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95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754FE7" w:rsidTr="004278E3">
        <w:tc>
          <w:tcPr>
            <w:tcW w:w="5953" w:type="dxa"/>
            <w:tcBorders>
              <w:bottom w:val="nil"/>
            </w:tcBorders>
          </w:tcPr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ФГБУ ФНЦ ВНИИФК</w:t>
            </w:r>
          </w:p>
          <w:p w:rsid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Абаляну</w:t>
            </w:r>
            <w:proofErr w:type="spellEnd"/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4278E3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54FE7" w:rsidRPr="00754FE7" w:rsidRDefault="004278E3" w:rsidP="003204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4FE7" w:rsidRPr="00754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D71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08316594"/>
                <w:placeholder>
                  <w:docPart w:val="A36DDEE5215F40D79EDD99CD23A79DB1"/>
                </w:placeholder>
                <w:showingPlcHdr/>
                <w:text/>
              </w:sdtPr>
              <w:sdtContent>
                <w:r w:rsidR="003204E8" w:rsidRPr="004278E3">
                  <w:rPr>
                    <w:rFonts w:ascii="Times New Roman" w:hAnsi="Times New Roman" w:cs="Times New Roman"/>
                    <w:sz w:val="28"/>
                    <w:szCs w:val="28"/>
                  </w:rPr>
                  <w:t>[</w:t>
                </w:r>
                <w:proofErr w:type="gramEnd"/>
                <w:r w:rsidR="003204E8" w:rsidRPr="004278E3">
                  <w:rPr>
                    <w:rFonts w:ascii="Times New Roman" w:hAnsi="Times New Roman" w:cs="Times New Roman"/>
                  </w:rPr>
                  <w:t>должность в родительном падеже</w:t>
                </w:r>
                <w:r w:rsidR="003204E8">
                  <w:rPr>
                    <w:rFonts w:ascii="Times New Roman" w:hAnsi="Times New Roman" w:cs="Times New Roman"/>
                    <w:lang w:val="en-US"/>
                  </w:rPr>
                  <w:t>]</w:t>
                </w:r>
              </w:sdtContent>
            </w:sdt>
          </w:p>
        </w:tc>
      </w:tr>
      <w:tr w:rsidR="00754FE7" w:rsidTr="004278E3">
        <w:sdt>
          <w:sdtPr>
            <w:rPr>
              <w:rFonts w:ascii="Times New Roman" w:hAnsi="Times New Roman" w:cs="Times New Roman"/>
              <w:sz w:val="28"/>
              <w:szCs w:val="28"/>
            </w:rPr>
            <w:id w:val="1314606795"/>
            <w:placeholder>
              <w:docPart w:val="517FB6D2793743019DD3B2563419DBEA"/>
            </w:placeholder>
            <w:showingPlcHdr/>
            <w:text/>
          </w:sdtPr>
          <w:sdtContent>
            <w:tc>
              <w:tcPr>
                <w:tcW w:w="5953" w:type="dxa"/>
                <w:tcBorders>
                  <w:top w:val="single" w:sz="4" w:space="0" w:color="auto"/>
                </w:tcBorders>
              </w:tcPr>
              <w:p w:rsidR="00754FE7" w:rsidRPr="00754FE7" w:rsidRDefault="003204E8" w:rsidP="004278E3">
                <w:pPr>
                  <w:spacing w:line="276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78E3">
                  <w:rPr>
                    <w:rFonts w:ascii="Times New Roman" w:hAnsi="Times New Roman" w:cs="Times New Roman"/>
                    <w:sz w:val="28"/>
                    <w:szCs w:val="28"/>
                  </w:rPr>
                  <w:t>[</w:t>
                </w:r>
                <w:r w:rsidRPr="004278E3">
                  <w:rPr>
                    <w:rFonts w:ascii="Times New Roman" w:hAnsi="Times New Roman" w:cs="Times New Roman"/>
                  </w:rPr>
                  <w:t>подразделение в родительном падеже</w:t>
                </w:r>
                <w:r w:rsidRPr="004278E3">
                  <w:rPr>
                    <w:rFonts w:ascii="Times New Roman" w:hAnsi="Times New Roman" w:cs="Times New Roman"/>
                    <w:sz w:val="28"/>
                    <w:szCs w:val="28"/>
                  </w:rPr>
                  <w:t>]</w:t>
                </w:r>
              </w:p>
            </w:tc>
          </w:sdtContent>
        </w:sdt>
      </w:tr>
      <w:tr w:rsidR="00754FE7" w:rsidTr="004278E3">
        <w:tc>
          <w:tcPr>
            <w:tcW w:w="5953" w:type="dxa"/>
          </w:tcPr>
          <w:p w:rsidR="004278E3" w:rsidRPr="00754FE7" w:rsidRDefault="003204E8" w:rsidP="004278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34207536"/>
                <w:placeholder>
                  <w:docPart w:val="CABF61C0F6AB4180803451E45C4E286A"/>
                </w:placeholder>
                <w:showingPlcHdr/>
                <w:text/>
              </w:sdtPr>
              <w:sdtContent>
                <w:r w:rsidRPr="005D7135">
                  <w:rPr>
                    <w:rFonts w:ascii="Times New Roman" w:hAnsi="Times New Roman" w:cs="Times New Roman"/>
                    <w:sz w:val="28"/>
                    <w:szCs w:val="28"/>
                  </w:rPr>
                  <w:t>[</w:t>
                </w:r>
                <w:r w:rsidRPr="004278E3">
                  <w:rPr>
                    <w:rFonts w:ascii="Times New Roman" w:hAnsi="Times New Roman" w:cs="Times New Roman"/>
                  </w:rPr>
                  <w:t>фамилия, имя, отчество в родительном падеже</w:t>
                </w:r>
                <w:r w:rsidRPr="005D7135">
                  <w:rPr>
                    <w:rFonts w:ascii="Times New Roman" w:hAnsi="Times New Roman" w:cs="Times New Roman"/>
                    <w:sz w:val="28"/>
                    <w:szCs w:val="28"/>
                  </w:rPr>
                  <w:t>]</w:t>
                </w:r>
              </w:sdtContent>
            </w:sdt>
          </w:p>
        </w:tc>
      </w:tr>
      <w:tr w:rsidR="00754FE7" w:rsidTr="004278E3">
        <w:tc>
          <w:tcPr>
            <w:tcW w:w="5953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4278E3">
        <w:tc>
          <w:tcPr>
            <w:tcW w:w="5953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4278E3">
        <w:tc>
          <w:tcPr>
            <w:tcW w:w="5953" w:type="dxa"/>
          </w:tcPr>
          <w:p w:rsidR="00754FE7" w:rsidRPr="00754FE7" w:rsidRDefault="00754FE7" w:rsidP="004278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1D6E30" w:rsidRDefault="001D6E30" w:rsidP="00EE3B35"/>
    <w:p w:rsidR="002E70AB" w:rsidRPr="001D6E30" w:rsidRDefault="002E70AB" w:rsidP="00EE3B35">
      <w:pPr>
        <w:rPr>
          <w:rFonts w:ascii="Times New Roman" w:hAnsi="Times New Roman" w:cs="Times New Roman"/>
          <w:sz w:val="28"/>
          <w:szCs w:val="28"/>
        </w:rPr>
      </w:pPr>
    </w:p>
    <w:p w:rsidR="001D6E30" w:rsidRDefault="00677178" w:rsidP="001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677178" w:rsidRPr="001D6E30" w:rsidRDefault="00677178" w:rsidP="001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работника в служебную командировку</w:t>
      </w:r>
    </w:p>
    <w:p w:rsidR="001D6E30" w:rsidRPr="001D6E30" w:rsidRDefault="001D6E30" w:rsidP="00754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BCA" w:rsidRDefault="003A462F" w:rsidP="005256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7178">
        <w:rPr>
          <w:rFonts w:ascii="Times New Roman" w:hAnsi="Times New Roman" w:cs="Times New Roman"/>
          <w:sz w:val="28"/>
          <w:szCs w:val="28"/>
        </w:rPr>
        <w:t xml:space="preserve">связи с </w:t>
      </w:r>
      <w:sdt>
        <w:sdtPr>
          <w:rPr>
            <w:rFonts w:ascii="Times New Roman" w:hAnsi="Times New Roman" w:cs="Times New Roman"/>
            <w:sz w:val="28"/>
            <w:szCs w:val="28"/>
          </w:rPr>
          <w:id w:val="1451277722"/>
          <w:placeholder>
            <w:docPart w:val="E8A4399E3EEC496ABE726B9825DCD8D4"/>
          </w:placeholder>
          <w:showingPlcHdr/>
          <w:text/>
        </w:sdtPr>
        <w:sdtEndPr/>
        <w:sdtContent>
          <w:r w:rsidR="00677178">
            <w:rPr>
              <w:rStyle w:val="a5"/>
            </w:rPr>
            <w:t>указать причину командирования</w:t>
          </w:r>
        </w:sdtContent>
      </w:sdt>
      <w:r w:rsidR="00677178">
        <w:rPr>
          <w:rFonts w:ascii="Times New Roman" w:hAnsi="Times New Roman" w:cs="Times New Roman"/>
          <w:sz w:val="28"/>
          <w:szCs w:val="28"/>
        </w:rPr>
        <w:t xml:space="preserve"> </w:t>
      </w:r>
      <w:r w:rsidR="003204E8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677178">
        <w:rPr>
          <w:rFonts w:ascii="Times New Roman" w:hAnsi="Times New Roman" w:cs="Times New Roman"/>
          <w:sz w:val="28"/>
          <w:szCs w:val="28"/>
        </w:rPr>
        <w:t xml:space="preserve">прошу направить в служебную командировку </w:t>
      </w:r>
      <w:sdt>
        <w:sdtPr>
          <w:rPr>
            <w:rFonts w:ascii="Times New Roman" w:hAnsi="Times New Roman" w:cs="Times New Roman"/>
            <w:sz w:val="28"/>
            <w:szCs w:val="28"/>
          </w:rPr>
          <w:id w:val="-268544956"/>
          <w:placeholder>
            <w:docPart w:val="C7F1FA2ED84D41EA8A144ABC454199AA"/>
          </w:placeholder>
          <w:showingPlcHdr/>
          <w:text/>
        </w:sdtPr>
        <w:sdtEndPr/>
        <w:sdtContent>
          <w:r w:rsidR="00677178">
            <w:rPr>
              <w:rStyle w:val="a5"/>
            </w:rPr>
            <w:t>указать ФИО, должность, структурное подразделение сотрудника (в родительном падеже), направляемого в служебную командировку</w:t>
          </w:r>
        </w:sdtContent>
      </w:sdt>
      <w:r w:rsidR="00677178">
        <w:rPr>
          <w:rFonts w:ascii="Times New Roman" w:hAnsi="Times New Roman" w:cs="Times New Roman"/>
          <w:sz w:val="28"/>
          <w:szCs w:val="28"/>
        </w:rPr>
        <w:t xml:space="preserve"> в </w:t>
      </w:r>
      <w:sdt>
        <w:sdtPr>
          <w:rPr>
            <w:rFonts w:ascii="Times New Roman" w:hAnsi="Times New Roman" w:cs="Times New Roman"/>
            <w:sz w:val="28"/>
            <w:szCs w:val="28"/>
          </w:rPr>
          <w:id w:val="-2077350410"/>
          <w:placeholder>
            <w:docPart w:val="9D62EC27E709477A8E9728688283AB84"/>
          </w:placeholder>
          <w:showingPlcHdr/>
          <w:text/>
        </w:sdtPr>
        <w:sdtEndPr/>
        <w:sdtContent>
          <w:r w:rsidR="00677178">
            <w:rPr>
              <w:rStyle w:val="a5"/>
            </w:rPr>
            <w:t>указать место командирования</w:t>
          </w:r>
        </w:sdtContent>
      </w:sdt>
      <w:r w:rsidR="00677178">
        <w:rPr>
          <w:rFonts w:ascii="Times New Roman" w:hAnsi="Times New Roman" w:cs="Times New Roman"/>
          <w:sz w:val="28"/>
          <w:szCs w:val="28"/>
        </w:rPr>
        <w:t xml:space="preserve"> на период с </w:t>
      </w:r>
      <w:sdt>
        <w:sdtPr>
          <w:rPr>
            <w:rFonts w:ascii="Times New Roman" w:hAnsi="Times New Roman" w:cs="Times New Roman"/>
            <w:sz w:val="28"/>
            <w:szCs w:val="28"/>
          </w:rPr>
          <w:id w:val="-1055699607"/>
          <w:placeholder>
            <w:docPart w:val="04C5EB2C9AC94DFE8331268FF239F20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77178" w:rsidRPr="00D14301">
            <w:rPr>
              <w:rStyle w:val="a5"/>
            </w:rPr>
            <w:t>Место для ввода даты.</w:t>
          </w:r>
        </w:sdtContent>
      </w:sdt>
      <w:r w:rsidR="00677178">
        <w:rPr>
          <w:rFonts w:ascii="Times New Roman" w:hAnsi="Times New Roman" w:cs="Times New Roman"/>
          <w:sz w:val="28"/>
          <w:szCs w:val="28"/>
        </w:rPr>
        <w:t xml:space="preserve"> по </w:t>
      </w:r>
      <w:sdt>
        <w:sdtPr>
          <w:rPr>
            <w:rFonts w:ascii="Times New Roman" w:hAnsi="Times New Roman" w:cs="Times New Roman"/>
            <w:sz w:val="28"/>
            <w:szCs w:val="28"/>
          </w:rPr>
          <w:id w:val="-1058167482"/>
          <w:placeholder>
            <w:docPart w:val="5A1769F8E96A40CB935933368A75BD3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77178" w:rsidRPr="00D14301">
            <w:rPr>
              <w:rStyle w:val="a5"/>
            </w:rPr>
            <w:t>Место для ввода даты.</w:t>
          </w:r>
        </w:sdtContent>
      </w:sdt>
      <w:r w:rsidR="00677178">
        <w:rPr>
          <w:rFonts w:ascii="Times New Roman" w:hAnsi="Times New Roman" w:cs="Times New Roman"/>
          <w:sz w:val="28"/>
          <w:szCs w:val="28"/>
        </w:rPr>
        <w:t xml:space="preserve"> за счет </w:t>
      </w:r>
      <w:sdt>
        <w:sdtPr>
          <w:rPr>
            <w:rFonts w:ascii="Times New Roman" w:hAnsi="Times New Roman" w:cs="Times New Roman"/>
            <w:sz w:val="28"/>
            <w:szCs w:val="28"/>
          </w:rPr>
          <w:id w:val="717016479"/>
          <w:placeholder>
            <w:docPart w:val="1ADE92961B8A466E98492F23A6DA78BE"/>
          </w:placeholder>
          <w:showingPlcHdr/>
          <w:dropDownList>
            <w:listItem w:value="Выберите элемент."/>
            <w:listItem w:displayText="средств от приносящей доход деятельности" w:value="средств от приносящей доход деятельности"/>
            <w:listItem w:displayText="субсидии из федерального бюджета на финансовое обеспечение выполнения государственного задания на оказание государственных услуг (выполнения работ)" w:value="субсидии из федерального бюджета на финансовое обеспечение выполнения государственного задания на оказание государственных услуг (выполнения работ)"/>
          </w:dropDownList>
        </w:sdtPr>
        <w:sdtEndPr/>
        <w:sdtContent>
          <w:r w:rsidR="005256C0" w:rsidRPr="00C400B6">
            <w:rPr>
              <w:rStyle w:val="a5"/>
            </w:rPr>
            <w:t xml:space="preserve">Выберите </w:t>
          </w:r>
          <w:proofErr w:type="gramStart"/>
          <w:r w:rsidR="005256C0" w:rsidRPr="00C400B6">
            <w:rPr>
              <w:rStyle w:val="a5"/>
            </w:rPr>
            <w:t>элемент.</w:t>
          </w:r>
        </w:sdtContent>
      </w:sdt>
      <w:r w:rsidR="005256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276" w:rsidRDefault="00713276" w:rsidP="00677178">
      <w:pPr>
        <w:pStyle w:val="a3"/>
        <w:tabs>
          <w:tab w:val="left" w:pos="615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62F" w:rsidRPr="00713276" w:rsidRDefault="004278E3" w:rsidP="004278E3">
      <w:pPr>
        <w:pStyle w:val="a3"/>
        <w:tabs>
          <w:tab w:val="left" w:pos="732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84BCF" w:rsidRDefault="00284BCF" w:rsidP="00284B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2F37E0" w:rsidP="001D6E30">
      <w:pPr>
        <w:pStyle w:val="a3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66004579"/>
          <w:placeholder>
            <w:docPart w:val="A2931F7FFE39486096D9EAF697D4991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D7135" w:rsidRPr="00093FA6">
            <w:rPr>
              <w:rStyle w:val="a5"/>
            </w:rPr>
            <w:t>Место для ввода даты.</w:t>
          </w:r>
        </w:sdtContent>
      </w:sdt>
      <w:r w:rsidR="005D7135">
        <w:rPr>
          <w:rFonts w:ascii="Times New Roman" w:hAnsi="Times New Roman" w:cs="Times New Roman"/>
          <w:sz w:val="28"/>
          <w:szCs w:val="28"/>
        </w:rPr>
        <w:t xml:space="preserve"> </w:t>
      </w:r>
      <w:r w:rsidR="001D6E30">
        <w:rPr>
          <w:rFonts w:ascii="Times New Roman" w:hAnsi="Times New Roman" w:cs="Times New Roman"/>
          <w:sz w:val="28"/>
          <w:szCs w:val="28"/>
        </w:rPr>
        <w:t xml:space="preserve">г. </w:t>
      </w:r>
      <w:r w:rsidR="004278E3">
        <w:rPr>
          <w:rFonts w:ascii="Times New Roman" w:hAnsi="Times New Roman" w:cs="Times New Roman"/>
          <w:sz w:val="28"/>
          <w:szCs w:val="28"/>
        </w:rPr>
        <w:tab/>
      </w:r>
      <w:r w:rsidR="004278E3">
        <w:rPr>
          <w:rFonts w:ascii="Times New Roman" w:hAnsi="Times New Roman" w:cs="Times New Roman"/>
          <w:sz w:val="28"/>
          <w:szCs w:val="28"/>
        </w:rPr>
        <w:tab/>
      </w:r>
      <w:r w:rsidR="004278E3">
        <w:rPr>
          <w:rFonts w:ascii="Times New Roman" w:hAnsi="Times New Roman" w:cs="Times New Roman"/>
          <w:sz w:val="28"/>
          <w:szCs w:val="28"/>
        </w:rPr>
        <w:tab/>
      </w:r>
      <w:r w:rsidR="004278E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278E3">
        <w:rPr>
          <w:rFonts w:ascii="Times New Roman" w:hAnsi="Times New Roman" w:cs="Times New Roman"/>
          <w:sz w:val="28"/>
          <w:szCs w:val="28"/>
        </w:rPr>
        <w:tab/>
      </w:r>
      <w:r w:rsidR="004278E3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903815719"/>
          <w:placeholder>
            <w:docPart w:val="28F792633BFE4263B6D3F4D70B19E9BE"/>
          </w:placeholder>
          <w:showingPlcHdr/>
          <w:text/>
        </w:sdtPr>
        <w:sdtEndPr/>
        <w:sdtContent>
          <w:r w:rsidR="004278E3" w:rsidRPr="004278E3">
            <w:rPr>
              <w:rFonts w:ascii="Times New Roman" w:hAnsi="Times New Roman" w:cs="Times New Roman"/>
            </w:rPr>
            <w:t>[Инициалы, фамилия]</w:t>
          </w:r>
        </w:sdtContent>
      </w:sdt>
      <w:r w:rsidR="001D6E30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D6E30" w:rsidSect="00DC0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E0" w:rsidRDefault="002F37E0" w:rsidP="003204E8">
      <w:pPr>
        <w:spacing w:after="0" w:line="240" w:lineRule="auto"/>
      </w:pPr>
      <w:r>
        <w:separator/>
      </w:r>
    </w:p>
  </w:endnote>
  <w:endnote w:type="continuationSeparator" w:id="0">
    <w:p w:rsidR="002F37E0" w:rsidRDefault="002F37E0" w:rsidP="0032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E0" w:rsidRDefault="002F37E0" w:rsidP="003204E8">
      <w:pPr>
        <w:spacing w:after="0" w:line="240" w:lineRule="auto"/>
      </w:pPr>
      <w:r>
        <w:separator/>
      </w:r>
    </w:p>
  </w:footnote>
  <w:footnote w:type="continuationSeparator" w:id="0">
    <w:p w:rsidR="002F37E0" w:rsidRDefault="002F37E0" w:rsidP="003204E8">
      <w:pPr>
        <w:spacing w:after="0" w:line="240" w:lineRule="auto"/>
      </w:pPr>
      <w:r>
        <w:continuationSeparator/>
      </w:r>
    </w:p>
  </w:footnote>
  <w:footnote w:id="1">
    <w:p w:rsidR="003204E8" w:rsidRPr="003204E8" w:rsidRDefault="003204E8" w:rsidP="003204E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3204E8">
        <w:rPr>
          <w:rFonts w:ascii="Times New Roman" w:hAnsi="Times New Roman" w:cs="Times New Roman"/>
          <w:sz w:val="20"/>
          <w:szCs w:val="20"/>
        </w:rPr>
        <w:t>В рамках выполнения государственного задания необходимо указать тему НИОКР или НМО</w:t>
      </w:r>
    </w:p>
    <w:p w:rsidR="003204E8" w:rsidRDefault="003204E8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FD"/>
    <w:rsid w:val="00025CFC"/>
    <w:rsid w:val="00047EED"/>
    <w:rsid w:val="000E3F90"/>
    <w:rsid w:val="00144566"/>
    <w:rsid w:val="00151CBE"/>
    <w:rsid w:val="001D6E30"/>
    <w:rsid w:val="0020066A"/>
    <w:rsid w:val="00284BCF"/>
    <w:rsid w:val="00284CB3"/>
    <w:rsid w:val="002E70AB"/>
    <w:rsid w:val="002F37E0"/>
    <w:rsid w:val="003066E2"/>
    <w:rsid w:val="003204E8"/>
    <w:rsid w:val="003A462F"/>
    <w:rsid w:val="003C46FD"/>
    <w:rsid w:val="004278E3"/>
    <w:rsid w:val="00452DDE"/>
    <w:rsid w:val="005256C0"/>
    <w:rsid w:val="005D7135"/>
    <w:rsid w:val="006123B3"/>
    <w:rsid w:val="00677178"/>
    <w:rsid w:val="00713276"/>
    <w:rsid w:val="00754FE7"/>
    <w:rsid w:val="0090693A"/>
    <w:rsid w:val="009C00BF"/>
    <w:rsid w:val="00A90BCA"/>
    <w:rsid w:val="00AF5CA0"/>
    <w:rsid w:val="00B42018"/>
    <w:rsid w:val="00B6357E"/>
    <w:rsid w:val="00D62DC7"/>
    <w:rsid w:val="00D84C6B"/>
    <w:rsid w:val="00DC01B7"/>
    <w:rsid w:val="00E077E3"/>
    <w:rsid w:val="00EE3B35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1B933-AAC0-4BDD-9053-A4EC6DD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713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13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204E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04E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20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vitsky\Documents\&#1057;&#1083;&#1091;&#1078;&#1077;&#1073;&#1085;&#1072;&#1103;%20&#1079;&#1072;&#1087;&#1080;&#1089;&#1082;&#1072;%20&#1085;&#1072;%20&#1082;&#1086;&#1084;&#1072;&#1085;&#1076;&#1080;&#1088;&#1086;&#1074;&#1082;&#109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A4399E3EEC496ABE726B9825DCD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D921B-F26F-4DFF-81DC-9C8F513A6FD6}"/>
      </w:docPartPr>
      <w:docPartBody>
        <w:p w:rsidR="00E74FC9" w:rsidRDefault="000D6DFF">
          <w:pPr>
            <w:pStyle w:val="E8A4399E3EEC496ABE726B9825DCD8D4"/>
          </w:pPr>
          <w:r>
            <w:rPr>
              <w:rStyle w:val="a3"/>
            </w:rPr>
            <w:t>указать причину командирования</w:t>
          </w:r>
        </w:p>
      </w:docPartBody>
    </w:docPart>
    <w:docPart>
      <w:docPartPr>
        <w:name w:val="C7F1FA2ED84D41EA8A144ABC45419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D6F27-2B22-4792-A83C-0F20BC2D8333}"/>
      </w:docPartPr>
      <w:docPartBody>
        <w:p w:rsidR="00E74FC9" w:rsidRDefault="000D6DFF">
          <w:pPr>
            <w:pStyle w:val="C7F1FA2ED84D41EA8A144ABC454199AA"/>
          </w:pPr>
          <w:r>
            <w:rPr>
              <w:rStyle w:val="a3"/>
            </w:rPr>
            <w:t xml:space="preserve">указать ФИО, должность, структурное подразделение сотрудника (в родительном падеже), направляемого в </w:t>
          </w:r>
          <w:r>
            <w:rPr>
              <w:rStyle w:val="a3"/>
            </w:rPr>
            <w:t>служебную командировку</w:t>
          </w:r>
        </w:p>
      </w:docPartBody>
    </w:docPart>
    <w:docPart>
      <w:docPartPr>
        <w:name w:val="9D62EC27E709477A8E9728688283A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0B577-CDAC-4862-B777-5B7B123E9913}"/>
      </w:docPartPr>
      <w:docPartBody>
        <w:p w:rsidR="00E74FC9" w:rsidRDefault="000D6DFF">
          <w:pPr>
            <w:pStyle w:val="9D62EC27E709477A8E9728688283AB84"/>
          </w:pPr>
          <w:r>
            <w:rPr>
              <w:rStyle w:val="a3"/>
            </w:rPr>
            <w:t>указать место командирования</w:t>
          </w:r>
        </w:p>
      </w:docPartBody>
    </w:docPart>
    <w:docPart>
      <w:docPartPr>
        <w:name w:val="04C5EB2C9AC94DFE8331268FF239F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2A694-6E08-4A19-B7F3-04AF72FEFD14}"/>
      </w:docPartPr>
      <w:docPartBody>
        <w:p w:rsidR="00E74FC9" w:rsidRDefault="000D6DFF">
          <w:pPr>
            <w:pStyle w:val="04C5EB2C9AC94DFE8331268FF239F20A"/>
          </w:pPr>
          <w:r w:rsidRPr="00D14301">
            <w:rPr>
              <w:rStyle w:val="a3"/>
            </w:rPr>
            <w:t>Место для ввода даты.</w:t>
          </w:r>
        </w:p>
      </w:docPartBody>
    </w:docPart>
    <w:docPart>
      <w:docPartPr>
        <w:name w:val="5A1769F8E96A40CB935933368A75B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21DB4-C147-4BDC-9FC6-16EF87812E32}"/>
      </w:docPartPr>
      <w:docPartBody>
        <w:p w:rsidR="00E74FC9" w:rsidRDefault="000D6DFF">
          <w:pPr>
            <w:pStyle w:val="5A1769F8E96A40CB935933368A75BD36"/>
          </w:pPr>
          <w:r w:rsidRPr="00D14301">
            <w:rPr>
              <w:rStyle w:val="a3"/>
            </w:rPr>
            <w:t>Место для ввода даты.</w:t>
          </w:r>
        </w:p>
      </w:docPartBody>
    </w:docPart>
    <w:docPart>
      <w:docPartPr>
        <w:name w:val="1ADE92961B8A466E98492F23A6DA7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21F63-120B-4F49-A8F6-1EB5B019F61B}"/>
      </w:docPartPr>
      <w:docPartBody>
        <w:p w:rsidR="00E74FC9" w:rsidRDefault="000D6DFF">
          <w:pPr>
            <w:pStyle w:val="1ADE92961B8A466E98492F23A6DA78BE"/>
          </w:pPr>
          <w:r w:rsidRPr="00C400B6">
            <w:rPr>
              <w:rStyle w:val="a3"/>
            </w:rPr>
            <w:t>Выберите элемент.</w:t>
          </w:r>
        </w:p>
      </w:docPartBody>
    </w:docPart>
    <w:docPart>
      <w:docPartPr>
        <w:name w:val="A2931F7FFE39486096D9EAF697D49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8C733-3C6E-4C66-B3DE-C951A8A3CFC5}"/>
      </w:docPartPr>
      <w:docPartBody>
        <w:p w:rsidR="00E74FC9" w:rsidRDefault="000D6DFF">
          <w:pPr>
            <w:pStyle w:val="A2931F7FFE39486096D9EAF697D49912"/>
          </w:pPr>
          <w:r w:rsidRPr="00093FA6">
            <w:rPr>
              <w:rStyle w:val="a3"/>
            </w:rPr>
            <w:t>Место для ввода даты.</w:t>
          </w:r>
        </w:p>
      </w:docPartBody>
    </w:docPart>
    <w:docPart>
      <w:docPartPr>
        <w:name w:val="28F792633BFE4263B6D3F4D70B19E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B055B-B275-4686-80AF-E20FDF9E9A77}"/>
      </w:docPartPr>
      <w:docPartBody>
        <w:p w:rsidR="00E74FC9" w:rsidRDefault="000D6DFF">
          <w:pPr>
            <w:pStyle w:val="28F792633BFE4263B6D3F4D70B19E9BE"/>
          </w:pPr>
          <w:r w:rsidRPr="004278E3">
            <w:rPr>
              <w:rFonts w:ascii="Times New Roman" w:hAnsi="Times New Roman" w:cs="Times New Roman"/>
            </w:rPr>
            <w:t>[Инициалы, фамилия]</w:t>
          </w:r>
        </w:p>
      </w:docPartBody>
    </w:docPart>
    <w:docPart>
      <w:docPartPr>
        <w:name w:val="A36DDEE5215F40D79EDD99CD23A79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4ADAF-B4CF-40B1-9243-90F14B0CFED4}"/>
      </w:docPartPr>
      <w:docPartBody>
        <w:p w:rsidR="00000000" w:rsidRDefault="00E74FC9" w:rsidP="00E74FC9">
          <w:pPr>
            <w:pStyle w:val="A36DDEE5215F40D79EDD99CD23A79DB1"/>
          </w:pPr>
          <w:r w:rsidRPr="004278E3">
            <w:rPr>
              <w:rFonts w:ascii="Times New Roman" w:hAnsi="Times New Roman" w:cs="Times New Roman"/>
              <w:sz w:val="28"/>
              <w:szCs w:val="28"/>
            </w:rPr>
            <w:t>[</w:t>
          </w:r>
          <w:r w:rsidRPr="004278E3">
            <w:rPr>
              <w:rFonts w:ascii="Times New Roman" w:hAnsi="Times New Roman" w:cs="Times New Roman"/>
            </w:rPr>
            <w:t>должность в родительном падеже</w:t>
          </w:r>
          <w:r>
            <w:rPr>
              <w:rFonts w:ascii="Times New Roman" w:hAnsi="Times New Roman" w:cs="Times New Roman"/>
              <w:lang w:val="en-US"/>
            </w:rPr>
            <w:t>]</w:t>
          </w:r>
        </w:p>
      </w:docPartBody>
    </w:docPart>
    <w:docPart>
      <w:docPartPr>
        <w:name w:val="517FB6D2793743019DD3B2563419D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90A25-F220-43A8-9253-D8ECE3A8C33F}"/>
      </w:docPartPr>
      <w:docPartBody>
        <w:p w:rsidR="00000000" w:rsidRDefault="00E74FC9" w:rsidP="00E74FC9">
          <w:pPr>
            <w:pStyle w:val="517FB6D2793743019DD3B2563419DBEA"/>
          </w:pPr>
          <w:r w:rsidRPr="004278E3">
            <w:rPr>
              <w:rFonts w:ascii="Times New Roman" w:hAnsi="Times New Roman" w:cs="Times New Roman"/>
              <w:sz w:val="28"/>
              <w:szCs w:val="28"/>
            </w:rPr>
            <w:t>[</w:t>
          </w:r>
          <w:r w:rsidRPr="004278E3">
            <w:rPr>
              <w:rFonts w:ascii="Times New Roman" w:hAnsi="Times New Roman" w:cs="Times New Roman"/>
            </w:rPr>
            <w:t>подразделение в родительном падеже</w:t>
          </w:r>
          <w:r w:rsidRPr="004278E3">
            <w:rPr>
              <w:rFonts w:ascii="Times New Roman" w:hAnsi="Times New Roman" w:cs="Times New Roman"/>
              <w:sz w:val="28"/>
              <w:szCs w:val="28"/>
            </w:rPr>
            <w:t>]</w:t>
          </w:r>
        </w:p>
      </w:docPartBody>
    </w:docPart>
    <w:docPart>
      <w:docPartPr>
        <w:name w:val="CABF61C0F6AB4180803451E45C4E2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DD4CE-D6A9-43F5-AFF6-DCE90F7F4CA4}"/>
      </w:docPartPr>
      <w:docPartBody>
        <w:p w:rsidR="00000000" w:rsidRDefault="00E74FC9" w:rsidP="00E74FC9">
          <w:pPr>
            <w:pStyle w:val="CABF61C0F6AB4180803451E45C4E286A"/>
          </w:pPr>
          <w:r w:rsidRPr="005D7135">
            <w:rPr>
              <w:rFonts w:ascii="Times New Roman" w:hAnsi="Times New Roman" w:cs="Times New Roman"/>
              <w:sz w:val="28"/>
              <w:szCs w:val="28"/>
            </w:rPr>
            <w:t>[</w:t>
          </w:r>
          <w:r w:rsidRPr="004278E3">
            <w:rPr>
              <w:rFonts w:ascii="Times New Roman" w:hAnsi="Times New Roman" w:cs="Times New Roman"/>
            </w:rPr>
            <w:t>фамилия, имя, отчество в родительном падеже</w:t>
          </w:r>
          <w:r w:rsidRPr="005D7135">
            <w:rPr>
              <w:rFonts w:ascii="Times New Roman" w:hAnsi="Times New Roman" w:cs="Times New Roman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C9"/>
    <w:rsid w:val="000D6DFF"/>
    <w:rsid w:val="00E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23B399FB6E4E299ABE87D19C0F3928">
    <w:name w:val="6523B399FB6E4E299ABE87D19C0F3928"/>
  </w:style>
  <w:style w:type="paragraph" w:customStyle="1" w:styleId="02C64E1A323047B4B4B960758F9D5DF4">
    <w:name w:val="02C64E1A323047B4B4B960758F9D5DF4"/>
  </w:style>
  <w:style w:type="paragraph" w:customStyle="1" w:styleId="137976B2B64B47C394EEA4D151A15B3A">
    <w:name w:val="137976B2B64B47C394EEA4D151A15B3A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8A4399E3EEC496ABE726B9825DCD8D4">
    <w:name w:val="E8A4399E3EEC496ABE726B9825DCD8D4"/>
  </w:style>
  <w:style w:type="paragraph" w:customStyle="1" w:styleId="C7F1FA2ED84D41EA8A144ABC454199AA">
    <w:name w:val="C7F1FA2ED84D41EA8A144ABC454199AA"/>
  </w:style>
  <w:style w:type="paragraph" w:customStyle="1" w:styleId="9D62EC27E709477A8E9728688283AB84">
    <w:name w:val="9D62EC27E709477A8E9728688283AB84"/>
  </w:style>
  <w:style w:type="paragraph" w:customStyle="1" w:styleId="04C5EB2C9AC94DFE8331268FF239F20A">
    <w:name w:val="04C5EB2C9AC94DFE8331268FF239F20A"/>
  </w:style>
  <w:style w:type="paragraph" w:customStyle="1" w:styleId="5A1769F8E96A40CB935933368A75BD36">
    <w:name w:val="5A1769F8E96A40CB935933368A75BD36"/>
  </w:style>
  <w:style w:type="paragraph" w:customStyle="1" w:styleId="1ADE92961B8A466E98492F23A6DA78BE">
    <w:name w:val="1ADE92961B8A466E98492F23A6DA78BE"/>
  </w:style>
  <w:style w:type="paragraph" w:customStyle="1" w:styleId="A2931F7FFE39486096D9EAF697D49912">
    <w:name w:val="A2931F7FFE39486096D9EAF697D49912"/>
  </w:style>
  <w:style w:type="paragraph" w:customStyle="1" w:styleId="28F792633BFE4263B6D3F4D70B19E9BE">
    <w:name w:val="28F792633BFE4263B6D3F4D70B19E9BE"/>
  </w:style>
  <w:style w:type="paragraph" w:customStyle="1" w:styleId="AC809A1974D841618E2B8580F680E9F3">
    <w:name w:val="AC809A1974D841618E2B8580F680E9F3"/>
    <w:rsid w:val="00E74FC9"/>
  </w:style>
  <w:style w:type="paragraph" w:customStyle="1" w:styleId="A36DDEE5215F40D79EDD99CD23A79DB1">
    <w:name w:val="A36DDEE5215F40D79EDD99CD23A79DB1"/>
    <w:rsid w:val="00E74FC9"/>
  </w:style>
  <w:style w:type="paragraph" w:customStyle="1" w:styleId="517FB6D2793743019DD3B2563419DBEA">
    <w:name w:val="517FB6D2793743019DD3B2563419DBEA"/>
    <w:rsid w:val="00E74FC9"/>
  </w:style>
  <w:style w:type="paragraph" w:customStyle="1" w:styleId="CABF61C0F6AB4180803451E45C4E286A">
    <w:name w:val="CABF61C0F6AB4180803451E45C4E286A"/>
    <w:rsid w:val="00E74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6FA8-DA79-49A0-B0EB-007565AE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командировку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Светлана Юрьевна</dc:creator>
  <cp:lastModifiedBy>Vervitsky</cp:lastModifiedBy>
  <cp:revision>2</cp:revision>
  <cp:lastPrinted>2021-09-28T09:30:00Z</cp:lastPrinted>
  <dcterms:created xsi:type="dcterms:W3CDTF">2022-06-21T07:40:00Z</dcterms:created>
  <dcterms:modified xsi:type="dcterms:W3CDTF">2022-06-21T07:40:00Z</dcterms:modified>
</cp:coreProperties>
</file>